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170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90"/>
        <w:gridCol w:w="2826"/>
        <w:gridCol w:w="4108"/>
        <w:gridCol w:w="3016"/>
      </w:tblGrid>
      <w:tr w:rsidR="00125CEA" w:rsidRPr="00DE372B" w:rsidTr="008B5411">
        <w:trPr>
          <w:trHeight w:val="680"/>
        </w:trPr>
        <w:tc>
          <w:tcPr>
            <w:tcW w:w="10740" w:type="dxa"/>
            <w:gridSpan w:val="4"/>
            <w:vAlign w:val="center"/>
          </w:tcPr>
          <w:p w:rsidR="009C429E" w:rsidRDefault="009C429E" w:rsidP="009C4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20…. EĞİTİM ÖĞRETİM YILI</w:t>
            </w:r>
          </w:p>
          <w:p w:rsidR="00125CEA" w:rsidRPr="00DE372B" w:rsidRDefault="00125CEA" w:rsidP="009C4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FARABİ PROGRAMI ÖĞRENCİSİ</w:t>
            </w:r>
            <w:r w:rsidR="00D67282" w:rsidRPr="00DE372B">
              <w:rPr>
                <w:rFonts w:ascii="Times New Roman" w:hAnsi="Times New Roman"/>
                <w:b/>
                <w:sz w:val="24"/>
                <w:szCs w:val="24"/>
              </w:rPr>
              <w:t xml:space="preserve"> BİLGİ FORMU</w:t>
            </w:r>
          </w:p>
        </w:tc>
      </w:tr>
      <w:tr w:rsidR="008B5411" w:rsidRPr="00DE372B" w:rsidTr="008B5411">
        <w:trPr>
          <w:trHeight w:val="680"/>
        </w:trPr>
        <w:tc>
          <w:tcPr>
            <w:tcW w:w="790" w:type="dxa"/>
            <w:vMerge w:val="restart"/>
            <w:textDirection w:val="btLr"/>
            <w:vAlign w:val="center"/>
          </w:tcPr>
          <w:p w:rsidR="008B5411" w:rsidRPr="00DE372B" w:rsidRDefault="008B5411" w:rsidP="00EF7EE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KİMLİK BİLGİLERİ</w:t>
            </w:r>
          </w:p>
        </w:tc>
        <w:tc>
          <w:tcPr>
            <w:tcW w:w="2826" w:type="dxa"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4108" w:type="dxa"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411" w:rsidRPr="00DE372B" w:rsidTr="008B5411">
        <w:trPr>
          <w:trHeight w:val="680"/>
        </w:trPr>
        <w:tc>
          <w:tcPr>
            <w:tcW w:w="790" w:type="dxa"/>
            <w:vMerge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BABA ADI</w:t>
            </w:r>
          </w:p>
        </w:tc>
        <w:tc>
          <w:tcPr>
            <w:tcW w:w="4108" w:type="dxa"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411" w:rsidRPr="00DE372B" w:rsidTr="008B5411">
        <w:trPr>
          <w:trHeight w:val="680"/>
        </w:trPr>
        <w:tc>
          <w:tcPr>
            <w:tcW w:w="790" w:type="dxa"/>
            <w:vMerge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ANA ADI</w:t>
            </w:r>
          </w:p>
        </w:tc>
        <w:tc>
          <w:tcPr>
            <w:tcW w:w="4108" w:type="dxa"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411" w:rsidRPr="00DE372B" w:rsidTr="008B5411">
        <w:trPr>
          <w:trHeight w:val="680"/>
        </w:trPr>
        <w:tc>
          <w:tcPr>
            <w:tcW w:w="790" w:type="dxa"/>
            <w:vMerge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TC KİMİK NO</w:t>
            </w:r>
          </w:p>
        </w:tc>
        <w:tc>
          <w:tcPr>
            <w:tcW w:w="4108" w:type="dxa"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D72" w:rsidRPr="00DE372B" w:rsidTr="008B5411">
        <w:trPr>
          <w:trHeight w:val="680"/>
        </w:trPr>
        <w:tc>
          <w:tcPr>
            <w:tcW w:w="790" w:type="dxa"/>
            <w:vMerge/>
            <w:vAlign w:val="center"/>
          </w:tcPr>
          <w:p w:rsidR="00ED2D72" w:rsidRPr="00DE372B" w:rsidRDefault="00ED2D72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ED2D72" w:rsidRPr="00DE372B" w:rsidRDefault="00ED2D72" w:rsidP="00ED2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DOĞUM YERİ</w:t>
            </w:r>
          </w:p>
          <w:p w:rsidR="00ED2D72" w:rsidRPr="00DE372B" w:rsidRDefault="00ED2D72" w:rsidP="00ED2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gridSpan w:val="2"/>
            <w:tcBorders>
              <w:bottom w:val="single" w:sz="4" w:space="0" w:color="auto"/>
            </w:tcBorders>
            <w:vAlign w:val="center"/>
          </w:tcPr>
          <w:p w:rsidR="00ED2D72" w:rsidRPr="00DE372B" w:rsidRDefault="00ED2D72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EA" w:rsidRPr="00DE372B" w:rsidTr="008B5411">
        <w:trPr>
          <w:trHeight w:val="680"/>
        </w:trPr>
        <w:tc>
          <w:tcPr>
            <w:tcW w:w="790" w:type="dxa"/>
            <w:vMerge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125CEA" w:rsidRPr="00DE372B" w:rsidRDefault="00ED2D72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DOĞUM TARİHİ</w:t>
            </w:r>
          </w:p>
        </w:tc>
        <w:tc>
          <w:tcPr>
            <w:tcW w:w="7124" w:type="dxa"/>
            <w:gridSpan w:val="2"/>
            <w:tcBorders>
              <w:bottom w:val="single" w:sz="4" w:space="0" w:color="auto"/>
            </w:tcBorders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EA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 w:val="restart"/>
            <w:textDirection w:val="btLr"/>
            <w:vAlign w:val="center"/>
          </w:tcPr>
          <w:p w:rsidR="00125CEA" w:rsidRPr="00DE372B" w:rsidRDefault="00125CEA" w:rsidP="00EF7EE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 xml:space="preserve">ADRES </w:t>
            </w:r>
          </w:p>
          <w:p w:rsidR="00125CEA" w:rsidRPr="00DE372B" w:rsidRDefault="00125CEA" w:rsidP="00EF7EE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BİLGİLERİ</w:t>
            </w:r>
          </w:p>
        </w:tc>
        <w:tc>
          <w:tcPr>
            <w:tcW w:w="2826" w:type="dxa"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İKAMETGÂH ADRESİ</w:t>
            </w:r>
          </w:p>
        </w:tc>
        <w:tc>
          <w:tcPr>
            <w:tcW w:w="7124" w:type="dxa"/>
            <w:gridSpan w:val="2"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EA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MEMLEKET ADRESİ</w:t>
            </w:r>
          </w:p>
        </w:tc>
        <w:tc>
          <w:tcPr>
            <w:tcW w:w="7124" w:type="dxa"/>
            <w:gridSpan w:val="2"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EA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CEP TEL</w:t>
            </w:r>
          </w:p>
        </w:tc>
        <w:tc>
          <w:tcPr>
            <w:tcW w:w="7124" w:type="dxa"/>
            <w:gridSpan w:val="2"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686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TEL</w:t>
            </w:r>
          </w:p>
        </w:tc>
        <w:tc>
          <w:tcPr>
            <w:tcW w:w="7124" w:type="dxa"/>
            <w:gridSpan w:val="2"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EA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125CEA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sz w:val="24"/>
                <w:szCs w:val="24"/>
              </w:rPr>
              <w:t>Eposta</w:t>
            </w:r>
          </w:p>
        </w:tc>
        <w:tc>
          <w:tcPr>
            <w:tcW w:w="7124" w:type="dxa"/>
            <w:gridSpan w:val="2"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686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 w:val="restart"/>
            <w:textDirection w:val="btLr"/>
            <w:vAlign w:val="center"/>
          </w:tcPr>
          <w:p w:rsidR="00191686" w:rsidRPr="00DE372B" w:rsidRDefault="00191686" w:rsidP="00EF7EE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 xml:space="preserve">OKUL </w:t>
            </w:r>
          </w:p>
          <w:p w:rsidR="00191686" w:rsidRPr="00DE372B" w:rsidRDefault="00191686" w:rsidP="00EF7EE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BİLGİLERİ</w:t>
            </w:r>
          </w:p>
        </w:tc>
        <w:tc>
          <w:tcPr>
            <w:tcW w:w="2826" w:type="dxa"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686" w:rsidRPr="00DE372B" w:rsidRDefault="00191686" w:rsidP="00191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GEL</w:t>
            </w:r>
            <w:r w:rsidR="00A0350A" w:rsidRPr="00DE372B">
              <w:rPr>
                <w:rFonts w:ascii="Times New Roman" w:hAnsi="Times New Roman"/>
                <w:b/>
                <w:sz w:val="24"/>
                <w:szCs w:val="24"/>
              </w:rPr>
              <w:t>DİĞİ  ÜNİVERSİTE</w:t>
            </w:r>
            <w:proofErr w:type="gramEnd"/>
          </w:p>
        </w:tc>
        <w:tc>
          <w:tcPr>
            <w:tcW w:w="7124" w:type="dxa"/>
            <w:gridSpan w:val="2"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686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/>
            <w:textDirection w:val="btLr"/>
            <w:vAlign w:val="center"/>
          </w:tcPr>
          <w:p w:rsidR="00191686" w:rsidRPr="00DE372B" w:rsidRDefault="00191686" w:rsidP="00EF7EE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191686" w:rsidRPr="00DE372B" w:rsidRDefault="00191686" w:rsidP="00191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Fakülte</w:t>
            </w:r>
          </w:p>
          <w:p w:rsidR="00191686" w:rsidRPr="00DE372B" w:rsidRDefault="00191686" w:rsidP="00191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 xml:space="preserve">Yüksekokul </w:t>
            </w:r>
          </w:p>
          <w:p w:rsidR="00191686" w:rsidRPr="00DE372B" w:rsidRDefault="00191686" w:rsidP="00191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7124" w:type="dxa"/>
            <w:gridSpan w:val="2"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686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191686" w:rsidRPr="00DE372B" w:rsidRDefault="00191686" w:rsidP="00191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 xml:space="preserve">SINIF </w:t>
            </w:r>
          </w:p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gridSpan w:val="2"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686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191686" w:rsidRPr="00DE372B" w:rsidRDefault="00191686" w:rsidP="00191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 xml:space="preserve"> DÖNEMİ</w:t>
            </w:r>
          </w:p>
          <w:p w:rsidR="00191686" w:rsidRPr="00DE372B" w:rsidRDefault="00191686" w:rsidP="00191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(GÜZ/BAHAR)</w:t>
            </w:r>
          </w:p>
        </w:tc>
        <w:tc>
          <w:tcPr>
            <w:tcW w:w="7124" w:type="dxa"/>
            <w:gridSpan w:val="2"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686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EĞİTİM GÖRECEĞİ</w:t>
            </w:r>
          </w:p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Fakülte</w:t>
            </w:r>
          </w:p>
          <w:p w:rsidR="00191686" w:rsidRPr="00DE372B" w:rsidRDefault="00191686" w:rsidP="00191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Yüksekokul</w:t>
            </w:r>
          </w:p>
          <w:p w:rsidR="00191686" w:rsidRPr="00DE372B" w:rsidRDefault="00191686" w:rsidP="00191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7124" w:type="dxa"/>
            <w:gridSpan w:val="2"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28FE" w:rsidRDefault="00D028FE">
      <w:pPr>
        <w:rPr>
          <w:rFonts w:ascii="Times New Roman" w:hAnsi="Times New Roman"/>
          <w:b/>
          <w:sz w:val="24"/>
          <w:szCs w:val="24"/>
        </w:rPr>
      </w:pPr>
    </w:p>
    <w:p w:rsidR="00ED2D72" w:rsidRPr="00DE372B" w:rsidRDefault="00ED2D72" w:rsidP="00D028FE">
      <w:pPr>
        <w:ind w:left="708" w:firstLine="708"/>
        <w:rPr>
          <w:rFonts w:ascii="Times New Roman" w:hAnsi="Times New Roman"/>
          <w:b/>
          <w:sz w:val="24"/>
          <w:szCs w:val="24"/>
        </w:rPr>
      </w:pPr>
      <w:r w:rsidRPr="00DE372B">
        <w:rPr>
          <w:rFonts w:ascii="Times New Roman" w:hAnsi="Times New Roman"/>
          <w:b/>
          <w:sz w:val="24"/>
          <w:szCs w:val="24"/>
        </w:rPr>
        <w:t xml:space="preserve">Ekler: </w:t>
      </w:r>
    </w:p>
    <w:p w:rsidR="00ED2D72" w:rsidRPr="00DE372B" w:rsidRDefault="00ED2D72" w:rsidP="00D028FE">
      <w:pPr>
        <w:ind w:left="708" w:firstLine="708"/>
        <w:rPr>
          <w:rFonts w:ascii="Times New Roman" w:hAnsi="Times New Roman"/>
          <w:b/>
          <w:sz w:val="24"/>
          <w:szCs w:val="24"/>
        </w:rPr>
      </w:pPr>
      <w:r w:rsidRPr="00DE372B">
        <w:rPr>
          <w:rFonts w:ascii="Times New Roman" w:hAnsi="Times New Roman"/>
          <w:b/>
          <w:sz w:val="24"/>
          <w:szCs w:val="24"/>
        </w:rPr>
        <w:t>Nüfus Cüzdanı Fotokopisi (1adet)</w:t>
      </w:r>
    </w:p>
    <w:p w:rsidR="00ED2D72" w:rsidRPr="00DE372B" w:rsidRDefault="00ED2D72" w:rsidP="00D028FE">
      <w:pPr>
        <w:ind w:left="708" w:firstLine="708"/>
        <w:rPr>
          <w:rFonts w:ascii="Times New Roman" w:hAnsi="Times New Roman"/>
          <w:b/>
          <w:sz w:val="24"/>
          <w:szCs w:val="24"/>
        </w:rPr>
      </w:pPr>
      <w:r w:rsidRPr="00DE372B">
        <w:rPr>
          <w:rFonts w:ascii="Times New Roman" w:hAnsi="Times New Roman"/>
          <w:b/>
          <w:sz w:val="24"/>
          <w:szCs w:val="24"/>
        </w:rPr>
        <w:t>Fotoğraf (2 adet)</w:t>
      </w:r>
    </w:p>
    <w:sectPr w:rsidR="00ED2D72" w:rsidRPr="00DE372B" w:rsidSect="008B5411">
      <w:pgSz w:w="11907" w:h="16839" w:code="9"/>
      <w:pgMar w:top="720" w:right="312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E3"/>
    <w:rsid w:val="00092750"/>
    <w:rsid w:val="000E7921"/>
    <w:rsid w:val="00125CEA"/>
    <w:rsid w:val="00191686"/>
    <w:rsid w:val="002A363E"/>
    <w:rsid w:val="002E3B1A"/>
    <w:rsid w:val="00310655"/>
    <w:rsid w:val="004F7D5D"/>
    <w:rsid w:val="00590169"/>
    <w:rsid w:val="006A5C73"/>
    <w:rsid w:val="006B5582"/>
    <w:rsid w:val="007E6159"/>
    <w:rsid w:val="00862F18"/>
    <w:rsid w:val="008B5411"/>
    <w:rsid w:val="00975C5F"/>
    <w:rsid w:val="009A40F5"/>
    <w:rsid w:val="009C429E"/>
    <w:rsid w:val="00A0350A"/>
    <w:rsid w:val="00A76076"/>
    <w:rsid w:val="00B366DB"/>
    <w:rsid w:val="00B3769C"/>
    <w:rsid w:val="00BA374D"/>
    <w:rsid w:val="00C1744D"/>
    <w:rsid w:val="00D028FE"/>
    <w:rsid w:val="00D67282"/>
    <w:rsid w:val="00DE372B"/>
    <w:rsid w:val="00E25A6A"/>
    <w:rsid w:val="00ED2D72"/>
    <w:rsid w:val="00EF7EE3"/>
    <w:rsid w:val="00F6137D"/>
    <w:rsid w:val="00F82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7A59F-65F6-4A4E-8104-40B7873D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75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66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7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&#214;&#286;RENC&#304;%20&#304;&#350;LER&#304;%20EVRAKLARI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ÖĞRENCİ İŞLERİ EVRAKLARI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FARABI</cp:lastModifiedBy>
  <cp:revision>2</cp:revision>
  <cp:lastPrinted>2013-09-04T08:03:00Z</cp:lastPrinted>
  <dcterms:created xsi:type="dcterms:W3CDTF">2015-07-10T11:50:00Z</dcterms:created>
  <dcterms:modified xsi:type="dcterms:W3CDTF">2015-07-10T11:50:00Z</dcterms:modified>
</cp:coreProperties>
</file>